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D6BE" w14:textId="77777777" w:rsidR="00625891" w:rsidRPr="00844FA4" w:rsidRDefault="00844FA4">
      <w:pPr>
        <w:pStyle w:val="Title"/>
        <w:rPr>
          <w:color w:val="auto"/>
        </w:rPr>
      </w:pPr>
      <w:r w:rsidRPr="00844FA4">
        <w:rPr>
          <w:color w:val="auto"/>
        </w:rPr>
        <w:t>Let’s Find Out About Uniquely Canadian Foods</w:t>
      </w:r>
    </w:p>
    <w:p w14:paraId="10C61416" w14:textId="77777777" w:rsidR="00625891" w:rsidRPr="00844FA4" w:rsidRDefault="00844FA4">
      <w:pPr>
        <w:pStyle w:val="Heading1"/>
        <w:rPr>
          <w:color w:val="auto"/>
        </w:rPr>
      </w:pPr>
      <w:r>
        <w:rPr>
          <w:color w:val="auto"/>
        </w:rPr>
        <w:t xml:space="preserve">Canadian cuisine is often hard to define, but we do have a few products for which we are recognized internationally.  </w:t>
      </w:r>
    </w:p>
    <w:p w14:paraId="19FD5A66" w14:textId="77777777" w:rsidR="00625891" w:rsidRDefault="00625891"/>
    <w:p w14:paraId="2781BCB2" w14:textId="77777777" w:rsidR="00844FA4" w:rsidRPr="0067458E" w:rsidRDefault="00844FA4">
      <w:pPr>
        <w:rPr>
          <w:sz w:val="24"/>
          <w:szCs w:val="24"/>
        </w:rPr>
      </w:pPr>
      <w:r w:rsidRPr="0067458E">
        <w:rPr>
          <w:sz w:val="24"/>
          <w:szCs w:val="24"/>
        </w:rPr>
        <w:t xml:space="preserve">Create an </w:t>
      </w:r>
      <w:proofErr w:type="spellStart"/>
      <w:r w:rsidRPr="0067458E">
        <w:rPr>
          <w:sz w:val="24"/>
          <w:szCs w:val="24"/>
        </w:rPr>
        <w:t>infographic</w:t>
      </w:r>
      <w:proofErr w:type="spellEnd"/>
      <w:r w:rsidRPr="0067458E">
        <w:rPr>
          <w:sz w:val="24"/>
          <w:szCs w:val="24"/>
        </w:rPr>
        <w:t xml:space="preserve"> (with pictures and information) about </w:t>
      </w:r>
      <w:r w:rsidR="00AC5318">
        <w:rPr>
          <w:sz w:val="24"/>
          <w:szCs w:val="24"/>
        </w:rPr>
        <w:t>any 2 (two</w:t>
      </w:r>
      <w:r w:rsidR="0067458E" w:rsidRPr="0067458E">
        <w:rPr>
          <w:sz w:val="24"/>
          <w:szCs w:val="24"/>
        </w:rPr>
        <w:t>)</w:t>
      </w:r>
      <w:r w:rsidRPr="0067458E">
        <w:rPr>
          <w:sz w:val="24"/>
          <w:szCs w:val="24"/>
        </w:rPr>
        <w:t xml:space="preserve"> of the following uniquely Canadian products</w:t>
      </w:r>
      <w:r w:rsidR="0067458E" w:rsidRPr="0067458E">
        <w:rPr>
          <w:sz w:val="24"/>
          <w:szCs w:val="24"/>
        </w:rPr>
        <w:t>:</w:t>
      </w:r>
    </w:p>
    <w:p w14:paraId="3730B0A3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Canola Oil</w:t>
      </w:r>
    </w:p>
    <w:p w14:paraId="61F52AFD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Yukon Gold Potatoes</w:t>
      </w:r>
    </w:p>
    <w:p w14:paraId="157F1A95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7458E">
        <w:rPr>
          <w:sz w:val="24"/>
          <w:szCs w:val="24"/>
        </w:rPr>
        <w:t>Poutine</w:t>
      </w:r>
      <w:proofErr w:type="spellEnd"/>
    </w:p>
    <w:p w14:paraId="482B8478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7458E">
        <w:rPr>
          <w:sz w:val="24"/>
          <w:szCs w:val="24"/>
        </w:rPr>
        <w:t>Pablum</w:t>
      </w:r>
      <w:proofErr w:type="spellEnd"/>
      <w:r w:rsidRPr="0067458E">
        <w:rPr>
          <w:sz w:val="24"/>
          <w:szCs w:val="24"/>
        </w:rPr>
        <w:t xml:space="preserve"> (infant cereal)</w:t>
      </w:r>
    </w:p>
    <w:p w14:paraId="4885CE3A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Processed Cheese Slices</w:t>
      </w:r>
    </w:p>
    <w:p w14:paraId="504570B8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Instant Mashed Potatoes</w:t>
      </w:r>
    </w:p>
    <w:p w14:paraId="13022108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Marquis Wheat</w:t>
      </w:r>
    </w:p>
    <w:p w14:paraId="53B9EFBF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7458E">
        <w:rPr>
          <w:sz w:val="24"/>
          <w:szCs w:val="24"/>
        </w:rPr>
        <w:t>MacIntosh</w:t>
      </w:r>
      <w:proofErr w:type="spellEnd"/>
      <w:r w:rsidRPr="0067458E">
        <w:rPr>
          <w:sz w:val="24"/>
          <w:szCs w:val="24"/>
        </w:rPr>
        <w:t xml:space="preserve"> Apples</w:t>
      </w:r>
    </w:p>
    <w:p w14:paraId="1F2F42F0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Ginger Ale</w:t>
      </w:r>
    </w:p>
    <w:p w14:paraId="7327AEC7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 xml:space="preserve">Butter Tarts (or </w:t>
      </w:r>
      <w:proofErr w:type="spellStart"/>
      <w:r w:rsidRPr="0067458E">
        <w:rPr>
          <w:sz w:val="24"/>
          <w:szCs w:val="24"/>
        </w:rPr>
        <w:t>tarte</w:t>
      </w:r>
      <w:proofErr w:type="spellEnd"/>
      <w:r w:rsidRPr="0067458E">
        <w:rPr>
          <w:sz w:val="24"/>
          <w:szCs w:val="24"/>
        </w:rPr>
        <w:t xml:space="preserve"> a </w:t>
      </w:r>
      <w:proofErr w:type="spellStart"/>
      <w:r w:rsidRPr="0067458E">
        <w:rPr>
          <w:sz w:val="24"/>
          <w:szCs w:val="24"/>
        </w:rPr>
        <w:t>sucre</w:t>
      </w:r>
      <w:proofErr w:type="spellEnd"/>
      <w:r w:rsidRPr="0067458E">
        <w:rPr>
          <w:sz w:val="24"/>
          <w:szCs w:val="24"/>
        </w:rPr>
        <w:t>)</w:t>
      </w:r>
    </w:p>
    <w:p w14:paraId="5468EDF8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Montreal-Style Smoked Meat</w:t>
      </w:r>
    </w:p>
    <w:p w14:paraId="587E2FAA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Beaver Tails</w:t>
      </w:r>
    </w:p>
    <w:p w14:paraId="7BF76E29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Maple Syrup</w:t>
      </w:r>
    </w:p>
    <w:p w14:paraId="5E4A2031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7458E">
        <w:rPr>
          <w:sz w:val="24"/>
          <w:szCs w:val="24"/>
        </w:rPr>
        <w:t>Peameal</w:t>
      </w:r>
      <w:proofErr w:type="spellEnd"/>
      <w:r w:rsidRPr="0067458E">
        <w:rPr>
          <w:sz w:val="24"/>
          <w:szCs w:val="24"/>
        </w:rPr>
        <w:t xml:space="preserve"> Bacon (Canadian Bacon)</w:t>
      </w:r>
    </w:p>
    <w:p w14:paraId="5CC1D709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Nanaimo Bars</w:t>
      </w:r>
    </w:p>
    <w:p w14:paraId="136348F1" w14:textId="77777777" w:rsidR="0067458E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Ketchup Chips</w:t>
      </w:r>
    </w:p>
    <w:p w14:paraId="62F202C4" w14:textId="77777777" w:rsidR="00844FA4" w:rsidRPr="0067458E" w:rsidRDefault="0067458E" w:rsidP="00674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458E">
        <w:rPr>
          <w:sz w:val="24"/>
          <w:szCs w:val="24"/>
        </w:rPr>
        <w:t>Kraft Dinner</w:t>
      </w:r>
    </w:p>
    <w:p w14:paraId="79610266" w14:textId="77777777" w:rsidR="00844FA4" w:rsidRPr="0067458E" w:rsidRDefault="00844FA4">
      <w:pPr>
        <w:rPr>
          <w:sz w:val="24"/>
          <w:szCs w:val="24"/>
        </w:rPr>
      </w:pPr>
      <w:r w:rsidRPr="0067458E">
        <w:rPr>
          <w:sz w:val="24"/>
          <w:szCs w:val="24"/>
        </w:rPr>
        <w:t xml:space="preserve">Your </w:t>
      </w:r>
      <w:proofErr w:type="spellStart"/>
      <w:r w:rsidRPr="0067458E">
        <w:rPr>
          <w:sz w:val="24"/>
          <w:szCs w:val="24"/>
        </w:rPr>
        <w:t>infographic</w:t>
      </w:r>
      <w:proofErr w:type="spellEnd"/>
      <w:r w:rsidRPr="0067458E">
        <w:rPr>
          <w:sz w:val="24"/>
          <w:szCs w:val="24"/>
        </w:rPr>
        <w:t xml:space="preserve"> must contain the following information:</w:t>
      </w:r>
    </w:p>
    <w:p w14:paraId="19A60429" w14:textId="77777777" w:rsidR="00844FA4" w:rsidRPr="0067458E" w:rsidRDefault="00844FA4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>The name of the food</w:t>
      </w:r>
      <w:r w:rsidR="0067458E" w:rsidRPr="0067458E">
        <w:rPr>
          <w:sz w:val="24"/>
          <w:szCs w:val="24"/>
        </w:rPr>
        <w:t>(s)</w:t>
      </w:r>
    </w:p>
    <w:p w14:paraId="10FA4B2D" w14:textId="77777777" w:rsidR="00844FA4" w:rsidRPr="0067458E" w:rsidRDefault="00844FA4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>Related pictures</w:t>
      </w:r>
    </w:p>
    <w:p w14:paraId="6D22AC40" w14:textId="77777777" w:rsidR="00844FA4" w:rsidRPr="0067458E" w:rsidRDefault="00844FA4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 xml:space="preserve">Where it grows or where it came from </w:t>
      </w:r>
    </w:p>
    <w:p w14:paraId="66370836" w14:textId="77777777" w:rsidR="00844FA4" w:rsidRPr="0067458E" w:rsidRDefault="00844FA4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>Who invented it, or why was it developed, or how is it produced</w:t>
      </w:r>
    </w:p>
    <w:p w14:paraId="6842EE49" w14:textId="77777777" w:rsidR="00844FA4" w:rsidRPr="0067458E" w:rsidRDefault="00844FA4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 xml:space="preserve">Interesting statistics (how much of it is produced each year, </w:t>
      </w:r>
      <w:r w:rsidR="0067458E" w:rsidRPr="0067458E">
        <w:rPr>
          <w:sz w:val="24"/>
          <w:szCs w:val="24"/>
        </w:rPr>
        <w:t>how much do we consume each year, what other countries do we export this food to, etc.)</w:t>
      </w:r>
    </w:p>
    <w:p w14:paraId="6ABC4B39" w14:textId="77777777" w:rsidR="0067458E" w:rsidRPr="0067458E" w:rsidRDefault="0067458E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>Main components of the food or what (or how) it can be used in Canadian Cuisine</w:t>
      </w:r>
    </w:p>
    <w:p w14:paraId="549EA857" w14:textId="77777777" w:rsidR="0067458E" w:rsidRDefault="0067458E" w:rsidP="00844F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E">
        <w:rPr>
          <w:sz w:val="24"/>
          <w:szCs w:val="24"/>
        </w:rPr>
        <w:t>Why it’s a “must try”</w:t>
      </w:r>
      <w:r>
        <w:rPr>
          <w:sz w:val="24"/>
          <w:szCs w:val="24"/>
        </w:rPr>
        <w:t xml:space="preserve"> Canadian special</w:t>
      </w:r>
      <w:r w:rsidRPr="0067458E">
        <w:rPr>
          <w:sz w:val="24"/>
          <w:szCs w:val="24"/>
        </w:rPr>
        <w:t>ty</w:t>
      </w:r>
    </w:p>
    <w:tbl>
      <w:tblPr>
        <w:tblStyle w:val="TableGrid"/>
        <w:tblpPr w:leftFromText="180" w:rightFromText="180" w:vertAnchor="page" w:horzAnchor="page" w:tblpX="1549" w:tblpY="288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5318" w14:paraId="095AFF9D" w14:textId="77777777" w:rsidTr="00464326">
        <w:tc>
          <w:tcPr>
            <w:tcW w:w="2952" w:type="dxa"/>
          </w:tcPr>
          <w:p w14:paraId="65ACFB41" w14:textId="77777777" w:rsidR="00AC5318" w:rsidRPr="00AC5318" w:rsidRDefault="00AC5318" w:rsidP="00AC531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C5318">
              <w:rPr>
                <w:b/>
              </w:rPr>
              <w:lastRenderedPageBreak/>
              <w:t>Category</w:t>
            </w:r>
          </w:p>
        </w:tc>
        <w:tc>
          <w:tcPr>
            <w:tcW w:w="2952" w:type="dxa"/>
          </w:tcPr>
          <w:p w14:paraId="382FCACD" w14:textId="77777777" w:rsidR="00AC5318" w:rsidRPr="00F12F9D" w:rsidRDefault="00AC5318" w:rsidP="00464326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14:paraId="1C83DA50" w14:textId="77777777" w:rsidR="00AC5318" w:rsidRPr="00F12F9D" w:rsidRDefault="00AC5318" w:rsidP="00464326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AC5318" w14:paraId="0718E6C3" w14:textId="77777777" w:rsidTr="00464326">
        <w:tc>
          <w:tcPr>
            <w:tcW w:w="2952" w:type="dxa"/>
          </w:tcPr>
          <w:p w14:paraId="030CE7A1" w14:textId="77777777" w:rsidR="005C77A4" w:rsidRDefault="00AC5318" w:rsidP="005C77A4">
            <w:r w:rsidRPr="00F12F9D">
              <w:rPr>
                <w:b/>
              </w:rPr>
              <w:t>Knowledge</w:t>
            </w:r>
            <w:r>
              <w:t xml:space="preserve">: student demonstrates an accurate understanding </w:t>
            </w:r>
            <w:r w:rsidR="005C77A4">
              <w:t>of the Canadian food/product – providing accurate and detailed information on all required topics</w:t>
            </w:r>
          </w:p>
          <w:p w14:paraId="211ECACE" w14:textId="77777777" w:rsidR="00AC5318" w:rsidRDefault="00AC5318" w:rsidP="00464326"/>
        </w:tc>
        <w:tc>
          <w:tcPr>
            <w:tcW w:w="2952" w:type="dxa"/>
          </w:tcPr>
          <w:p w14:paraId="355706F9" w14:textId="77777777" w:rsidR="00AC5318" w:rsidRDefault="00AC5318" w:rsidP="00464326"/>
        </w:tc>
        <w:tc>
          <w:tcPr>
            <w:tcW w:w="2952" w:type="dxa"/>
          </w:tcPr>
          <w:p w14:paraId="66B34988" w14:textId="77777777" w:rsidR="00AC5318" w:rsidRDefault="00AC5318" w:rsidP="00464326"/>
        </w:tc>
      </w:tr>
      <w:tr w:rsidR="00AC5318" w14:paraId="2398893E" w14:textId="77777777" w:rsidTr="00464326">
        <w:tc>
          <w:tcPr>
            <w:tcW w:w="2952" w:type="dxa"/>
          </w:tcPr>
          <w:p w14:paraId="61598015" w14:textId="77777777" w:rsidR="00AC5318" w:rsidRDefault="00AC5318" w:rsidP="00464326"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  <w:r>
              <w:t xml:space="preserve">Student is able to identify and explain why the food </w:t>
            </w:r>
            <w:r w:rsidR="005C77A4">
              <w:t>is a must try product</w:t>
            </w:r>
            <w:bookmarkStart w:id="0" w:name="_GoBack"/>
            <w:bookmarkEnd w:id="0"/>
          </w:p>
          <w:p w14:paraId="41939D24" w14:textId="77777777" w:rsidR="00AC5318" w:rsidRPr="00F12F9D" w:rsidRDefault="00AC5318" w:rsidP="00464326">
            <w:pPr>
              <w:rPr>
                <w:b/>
              </w:rPr>
            </w:pPr>
          </w:p>
        </w:tc>
        <w:tc>
          <w:tcPr>
            <w:tcW w:w="2952" w:type="dxa"/>
          </w:tcPr>
          <w:p w14:paraId="57003D0D" w14:textId="77777777" w:rsidR="00AC5318" w:rsidRDefault="00AC5318" w:rsidP="00464326"/>
        </w:tc>
        <w:tc>
          <w:tcPr>
            <w:tcW w:w="2952" w:type="dxa"/>
          </w:tcPr>
          <w:p w14:paraId="3F3306CC" w14:textId="77777777" w:rsidR="00AC5318" w:rsidRDefault="00AC5318" w:rsidP="00464326"/>
        </w:tc>
      </w:tr>
      <w:tr w:rsidR="00AC5318" w14:paraId="4F9F27DF" w14:textId="77777777" w:rsidTr="00464326">
        <w:tc>
          <w:tcPr>
            <w:tcW w:w="2952" w:type="dxa"/>
          </w:tcPr>
          <w:p w14:paraId="2DD5CDCA" w14:textId="77777777" w:rsidR="00AC5318" w:rsidRPr="00F12F9D" w:rsidRDefault="00AC5318" w:rsidP="00464326">
            <w:pPr>
              <w:rPr>
                <w:b/>
              </w:rPr>
            </w:pPr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  <w:r>
              <w:t>ideas are organized and clear. Spelling and grammar are accurate.</w:t>
            </w:r>
          </w:p>
        </w:tc>
        <w:tc>
          <w:tcPr>
            <w:tcW w:w="2952" w:type="dxa"/>
          </w:tcPr>
          <w:p w14:paraId="7E44960C" w14:textId="77777777" w:rsidR="00AC5318" w:rsidRDefault="00AC5318" w:rsidP="00464326"/>
        </w:tc>
        <w:tc>
          <w:tcPr>
            <w:tcW w:w="2952" w:type="dxa"/>
          </w:tcPr>
          <w:p w14:paraId="283D3822" w14:textId="77777777" w:rsidR="00AC5318" w:rsidRDefault="00AC5318" w:rsidP="00464326"/>
        </w:tc>
      </w:tr>
      <w:tr w:rsidR="00AC5318" w14:paraId="4A5E5AAD" w14:textId="77777777" w:rsidTr="00464326">
        <w:tc>
          <w:tcPr>
            <w:tcW w:w="2952" w:type="dxa"/>
          </w:tcPr>
          <w:p w14:paraId="27C986B5" w14:textId="77777777" w:rsidR="00AC5318" w:rsidRDefault="00AC5318" w:rsidP="00464326"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proofErr w:type="spellStart"/>
            <w:r w:rsidR="00464326">
              <w:t>Infographic</w:t>
            </w:r>
            <w:proofErr w:type="spellEnd"/>
            <w:r>
              <w:t xml:space="preserve"> effectively presents the required information.</w:t>
            </w:r>
            <w:r w:rsidR="00464326">
              <w:t xml:space="preserve"> </w:t>
            </w:r>
          </w:p>
          <w:p w14:paraId="7941886B" w14:textId="77777777" w:rsidR="00464326" w:rsidRDefault="00464326" w:rsidP="00464326"/>
          <w:p w14:paraId="621B79B0" w14:textId="77777777" w:rsidR="00464326" w:rsidRDefault="00464326" w:rsidP="00464326">
            <w:r>
              <w:t>It is organized, flows, is easy to follow and includes all required information</w:t>
            </w:r>
          </w:p>
          <w:p w14:paraId="531848DA" w14:textId="77777777" w:rsidR="00464326" w:rsidRDefault="00464326" w:rsidP="00464326"/>
          <w:p w14:paraId="65AFACF5" w14:textId="77777777" w:rsidR="00464326" w:rsidRDefault="00464326" w:rsidP="00464326">
            <w:r>
              <w:t xml:space="preserve">An APA works cited is </w:t>
            </w:r>
            <w:r w:rsidR="005C77A4">
              <w:t>provided and is completed accurately</w:t>
            </w:r>
          </w:p>
          <w:p w14:paraId="1F8B2413" w14:textId="77777777" w:rsidR="00AC5318" w:rsidRPr="008E4CDA" w:rsidRDefault="00AC5318" w:rsidP="00464326"/>
        </w:tc>
        <w:tc>
          <w:tcPr>
            <w:tcW w:w="2952" w:type="dxa"/>
          </w:tcPr>
          <w:p w14:paraId="37F3A40D" w14:textId="77777777" w:rsidR="00AC5318" w:rsidRDefault="00AC5318" w:rsidP="00464326"/>
        </w:tc>
        <w:tc>
          <w:tcPr>
            <w:tcW w:w="2952" w:type="dxa"/>
          </w:tcPr>
          <w:p w14:paraId="18E95493" w14:textId="77777777" w:rsidR="00AC5318" w:rsidRDefault="00AC5318" w:rsidP="00464326"/>
        </w:tc>
      </w:tr>
    </w:tbl>
    <w:p w14:paraId="20C97F6F" w14:textId="77777777" w:rsidR="00AC5318" w:rsidRPr="00464326" w:rsidRDefault="00AC5318" w:rsidP="00AC5318">
      <w:pPr>
        <w:jc w:val="center"/>
        <w:rPr>
          <w:b/>
          <w:sz w:val="24"/>
          <w:szCs w:val="24"/>
        </w:rPr>
      </w:pPr>
      <w:r w:rsidRPr="00464326">
        <w:rPr>
          <w:b/>
          <w:sz w:val="24"/>
          <w:szCs w:val="24"/>
        </w:rPr>
        <w:t>Uniquely Canadian Food Rubric</w:t>
      </w:r>
    </w:p>
    <w:p w14:paraId="6D2A7DF8" w14:textId="77777777" w:rsidR="00464326" w:rsidRPr="00AC5318" w:rsidRDefault="00464326" w:rsidP="00464326">
      <w:pPr>
        <w:rPr>
          <w:sz w:val="24"/>
          <w:szCs w:val="24"/>
        </w:rPr>
      </w:pPr>
      <w:r>
        <w:rPr>
          <w:sz w:val="24"/>
          <w:szCs w:val="24"/>
        </w:rPr>
        <w:t>Due Date: April 7 2016</w:t>
      </w:r>
    </w:p>
    <w:sectPr w:rsidR="00464326" w:rsidRPr="00AC5318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AF89" w14:textId="77777777" w:rsidR="00464326" w:rsidRDefault="00464326" w:rsidP="0067458E">
      <w:pPr>
        <w:spacing w:after="0" w:line="240" w:lineRule="auto"/>
      </w:pPr>
      <w:r>
        <w:separator/>
      </w:r>
    </w:p>
  </w:endnote>
  <w:endnote w:type="continuationSeparator" w:id="0">
    <w:p w14:paraId="28D337D3" w14:textId="77777777" w:rsidR="00464326" w:rsidRDefault="00464326" w:rsidP="0067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方正姚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7939" w14:textId="77777777" w:rsidR="00464326" w:rsidRDefault="00464326" w:rsidP="0067458E">
      <w:pPr>
        <w:spacing w:after="0" w:line="240" w:lineRule="auto"/>
      </w:pPr>
      <w:r>
        <w:separator/>
      </w:r>
    </w:p>
  </w:footnote>
  <w:footnote w:type="continuationSeparator" w:id="0">
    <w:p w14:paraId="36ED3D77" w14:textId="77777777" w:rsidR="00464326" w:rsidRDefault="00464326" w:rsidP="0067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D281" w14:textId="77777777" w:rsidR="00464326" w:rsidRDefault="00464326">
    <w:pPr>
      <w:pStyle w:val="Header"/>
    </w:pPr>
    <w:r>
      <w:t>HFC 3M1:  Food and Culture</w:t>
    </w:r>
    <w:r>
      <w:tab/>
    </w:r>
    <w:r>
      <w:tab/>
    </w:r>
  </w:p>
  <w:p w14:paraId="61A55123" w14:textId="77777777" w:rsidR="00464326" w:rsidRDefault="00464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6FAF"/>
    <w:multiLevelType w:val="hybridMultilevel"/>
    <w:tmpl w:val="D974B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71BE"/>
    <w:multiLevelType w:val="hybridMultilevel"/>
    <w:tmpl w:val="D27A2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4"/>
    <w:rsid w:val="001A050E"/>
    <w:rsid w:val="00464326"/>
    <w:rsid w:val="005C77A4"/>
    <w:rsid w:val="00625891"/>
    <w:rsid w:val="0067458E"/>
    <w:rsid w:val="00844FA4"/>
    <w:rsid w:val="009F257D"/>
    <w:rsid w:val="00A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0C01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8E"/>
  </w:style>
  <w:style w:type="paragraph" w:styleId="Footer">
    <w:name w:val="footer"/>
    <w:basedOn w:val="Normal"/>
    <w:link w:val="FooterChar"/>
    <w:uiPriority w:val="99"/>
    <w:unhideWhenUsed/>
    <w:rsid w:val="0067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E"/>
  </w:style>
  <w:style w:type="table" w:styleId="TableGrid">
    <w:name w:val="Table Grid"/>
    <w:basedOn w:val="TableNormal"/>
    <w:uiPriority w:val="59"/>
    <w:rsid w:val="00AC5318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8E"/>
  </w:style>
  <w:style w:type="paragraph" w:styleId="Footer">
    <w:name w:val="footer"/>
    <w:basedOn w:val="Normal"/>
    <w:link w:val="FooterChar"/>
    <w:uiPriority w:val="99"/>
    <w:unhideWhenUsed/>
    <w:rsid w:val="0067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8E"/>
  </w:style>
  <w:style w:type="table" w:styleId="TableGrid">
    <w:name w:val="Table Grid"/>
    <w:basedOn w:val="TableNormal"/>
    <w:uiPriority w:val="59"/>
    <w:rsid w:val="00AC5318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64B3C-2D05-024B-BE57-00B27253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\Users\Carrie\AppData\Roaming\Microsoft\Templates\Facet design (blank).dotx</Template>
  <TotalTime>7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keywords/>
  <cp:lastModifiedBy>Mike Rotsma</cp:lastModifiedBy>
  <cp:revision>3</cp:revision>
  <dcterms:created xsi:type="dcterms:W3CDTF">2016-04-04T01:14:00Z</dcterms:created>
  <dcterms:modified xsi:type="dcterms:W3CDTF">2016-04-04T01:18:00Z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